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22F" w:rsidRPr="00B10240" w:rsidRDefault="00766D87" w:rsidP="00766D87">
      <w:pPr>
        <w:jc w:val="center"/>
        <w:rPr>
          <w:rFonts w:ascii="黑体" w:eastAsia="黑体" w:hAnsi="黑体" w:cs="黑体"/>
          <w:b/>
          <w:sz w:val="24"/>
          <w:szCs w:val="18"/>
        </w:rPr>
      </w:pPr>
      <w:bookmarkStart w:id="0" w:name="_GoBack"/>
      <w:bookmarkEnd w:id="0"/>
      <w:r w:rsidRPr="00766D87">
        <w:rPr>
          <w:rFonts w:ascii="黑体" w:eastAsia="黑体" w:hAnsi="黑体" w:hint="eastAsia"/>
          <w:b/>
          <w:sz w:val="32"/>
          <w:szCs w:val="21"/>
        </w:rPr>
        <w:t>2023年厦门大学生物学科全国优秀中学生夏令营申请表</w:t>
      </w:r>
    </w:p>
    <w:tbl>
      <w:tblPr>
        <w:tblStyle w:val="a8"/>
        <w:tblW w:w="9962" w:type="dxa"/>
        <w:tblLayout w:type="fixed"/>
        <w:tblLook w:val="04A0" w:firstRow="1" w:lastRow="0" w:firstColumn="1" w:lastColumn="0" w:noHBand="0" w:noVBand="1"/>
      </w:tblPr>
      <w:tblGrid>
        <w:gridCol w:w="1384"/>
        <w:gridCol w:w="542"/>
        <w:gridCol w:w="1018"/>
        <w:gridCol w:w="1133"/>
        <w:gridCol w:w="1312"/>
        <w:gridCol w:w="1201"/>
        <w:gridCol w:w="327"/>
        <w:gridCol w:w="846"/>
        <w:gridCol w:w="2199"/>
      </w:tblGrid>
      <w:tr w:rsidR="00B121B4" w:rsidTr="00B121B4">
        <w:trPr>
          <w:trHeight w:val="567"/>
        </w:trPr>
        <w:tc>
          <w:tcPr>
            <w:tcW w:w="1384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:rsidR="00B121B4" w:rsidRDefault="00B121B4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thinThickMediumGap" w:sz="24" w:space="0" w:color="auto"/>
            </w:tcBorders>
            <w:vAlign w:val="center"/>
          </w:tcPr>
          <w:p w:rsidR="00B121B4" w:rsidRDefault="00B121B4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thinThickMediumGap" w:sz="24" w:space="0" w:color="auto"/>
            </w:tcBorders>
            <w:vAlign w:val="center"/>
          </w:tcPr>
          <w:p w:rsidR="00B121B4" w:rsidRDefault="00B121B4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312" w:type="dxa"/>
            <w:tcBorders>
              <w:top w:val="thinThickMediumGap" w:sz="24" w:space="0" w:color="auto"/>
            </w:tcBorders>
            <w:vAlign w:val="center"/>
          </w:tcPr>
          <w:p w:rsidR="00B121B4" w:rsidRDefault="00B121B4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thinThickMediumGap" w:sz="24" w:space="0" w:color="auto"/>
            </w:tcBorders>
            <w:vAlign w:val="center"/>
          </w:tcPr>
          <w:p w:rsidR="00B121B4" w:rsidRDefault="00B121B4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身体状况</w:t>
            </w:r>
          </w:p>
        </w:tc>
        <w:tc>
          <w:tcPr>
            <w:tcW w:w="1173" w:type="dxa"/>
            <w:gridSpan w:val="2"/>
            <w:tcBorders>
              <w:top w:val="thinThickMediumGap" w:sz="24" w:space="0" w:color="auto"/>
            </w:tcBorders>
            <w:vAlign w:val="center"/>
          </w:tcPr>
          <w:p w:rsidR="00B121B4" w:rsidRDefault="00B121B4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  <w:tcBorders>
              <w:top w:val="thinThickMediumGap" w:sz="24" w:space="0" w:color="auto"/>
              <w:right w:val="thinThickMediumGap" w:sz="24" w:space="0" w:color="auto"/>
            </w:tcBorders>
            <w:vAlign w:val="center"/>
          </w:tcPr>
          <w:p w:rsidR="00B121B4" w:rsidRDefault="00B121B4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照片（近期彩色免冠照片）</w:t>
            </w:r>
          </w:p>
        </w:tc>
      </w:tr>
      <w:tr w:rsidR="003D7AD4" w:rsidTr="00B121B4">
        <w:trPr>
          <w:trHeight w:val="567"/>
        </w:trPr>
        <w:tc>
          <w:tcPr>
            <w:tcW w:w="1926" w:type="dxa"/>
            <w:gridSpan w:val="2"/>
            <w:tcBorders>
              <w:left w:val="thinThickMediumGap" w:sz="24" w:space="0" w:color="auto"/>
            </w:tcBorders>
            <w:vAlign w:val="center"/>
          </w:tcPr>
          <w:p w:rsidR="003D7AD4" w:rsidRDefault="003D7AD4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2151" w:type="dxa"/>
            <w:gridSpan w:val="2"/>
            <w:vAlign w:val="center"/>
          </w:tcPr>
          <w:p w:rsidR="003D7AD4" w:rsidRDefault="003D7AD4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3D7AD4" w:rsidRDefault="003D7AD4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2374" w:type="dxa"/>
            <w:gridSpan w:val="3"/>
            <w:vAlign w:val="center"/>
          </w:tcPr>
          <w:p w:rsidR="003D7AD4" w:rsidRDefault="003D7AD4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right w:val="thinThickMediumGap" w:sz="24" w:space="0" w:color="auto"/>
            </w:tcBorders>
            <w:vAlign w:val="center"/>
          </w:tcPr>
          <w:p w:rsidR="003D7AD4" w:rsidRDefault="003D7AD4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B121B4" w:rsidTr="00B121B4">
        <w:trPr>
          <w:trHeight w:val="567"/>
        </w:trPr>
        <w:tc>
          <w:tcPr>
            <w:tcW w:w="1926" w:type="dxa"/>
            <w:gridSpan w:val="2"/>
            <w:tcBorders>
              <w:left w:val="thinThickMediumGap" w:sz="24" w:space="0" w:color="auto"/>
            </w:tcBorders>
            <w:vAlign w:val="center"/>
          </w:tcPr>
          <w:p w:rsidR="00B121B4" w:rsidRDefault="00B121B4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151" w:type="dxa"/>
            <w:gridSpan w:val="2"/>
            <w:vAlign w:val="center"/>
          </w:tcPr>
          <w:p w:rsidR="00B121B4" w:rsidRDefault="00B121B4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B121B4" w:rsidRDefault="00B121B4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手机号码</w:t>
            </w:r>
          </w:p>
        </w:tc>
        <w:tc>
          <w:tcPr>
            <w:tcW w:w="2374" w:type="dxa"/>
            <w:gridSpan w:val="3"/>
            <w:vAlign w:val="center"/>
          </w:tcPr>
          <w:p w:rsidR="00B121B4" w:rsidRDefault="00B121B4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right w:val="thinThickMediumGap" w:sz="24" w:space="0" w:color="auto"/>
            </w:tcBorders>
            <w:vAlign w:val="center"/>
          </w:tcPr>
          <w:p w:rsidR="00B121B4" w:rsidRDefault="00B121B4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B121B4" w:rsidTr="00B121B4">
        <w:trPr>
          <w:trHeight w:val="567"/>
        </w:trPr>
        <w:tc>
          <w:tcPr>
            <w:tcW w:w="1926" w:type="dxa"/>
            <w:gridSpan w:val="2"/>
            <w:tcBorders>
              <w:left w:val="thinThickMediumGap" w:sz="24" w:space="0" w:color="auto"/>
              <w:bottom w:val="single" w:sz="4" w:space="0" w:color="auto"/>
            </w:tcBorders>
            <w:vAlign w:val="center"/>
          </w:tcPr>
          <w:p w:rsidR="00B121B4" w:rsidRDefault="00B121B4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微信号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B121B4" w:rsidRDefault="00B121B4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B121B4" w:rsidRDefault="00B121B4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QQ号</w:t>
            </w:r>
          </w:p>
        </w:tc>
        <w:tc>
          <w:tcPr>
            <w:tcW w:w="2374" w:type="dxa"/>
            <w:gridSpan w:val="3"/>
            <w:tcBorders>
              <w:bottom w:val="single" w:sz="4" w:space="0" w:color="auto"/>
            </w:tcBorders>
            <w:vAlign w:val="center"/>
          </w:tcPr>
          <w:p w:rsidR="00B121B4" w:rsidRDefault="00B121B4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right w:val="thinThickMediumGap" w:sz="24" w:space="0" w:color="auto"/>
            </w:tcBorders>
            <w:vAlign w:val="center"/>
          </w:tcPr>
          <w:p w:rsidR="00B121B4" w:rsidRDefault="00B121B4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B121B4" w:rsidTr="00B121B4">
        <w:trPr>
          <w:trHeight w:val="567"/>
        </w:trPr>
        <w:tc>
          <w:tcPr>
            <w:tcW w:w="1926" w:type="dxa"/>
            <w:gridSpan w:val="2"/>
            <w:tcBorders>
              <w:left w:val="thinThickMediumGap" w:sz="24" w:space="0" w:color="auto"/>
              <w:bottom w:val="single" w:sz="4" w:space="0" w:color="auto"/>
            </w:tcBorders>
            <w:vAlign w:val="center"/>
          </w:tcPr>
          <w:p w:rsidR="00B121B4" w:rsidRDefault="00B121B4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父亲姓名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B121B4" w:rsidRDefault="00B121B4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B121B4" w:rsidRDefault="00B121B4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374" w:type="dxa"/>
            <w:gridSpan w:val="3"/>
            <w:tcBorders>
              <w:bottom w:val="single" w:sz="4" w:space="0" w:color="auto"/>
            </w:tcBorders>
            <w:vAlign w:val="center"/>
          </w:tcPr>
          <w:p w:rsidR="00B121B4" w:rsidRDefault="00B121B4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right w:val="thinThickMediumGap" w:sz="24" w:space="0" w:color="auto"/>
            </w:tcBorders>
            <w:vAlign w:val="center"/>
          </w:tcPr>
          <w:p w:rsidR="00B121B4" w:rsidRDefault="00B121B4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B121B4" w:rsidTr="00B121B4">
        <w:trPr>
          <w:trHeight w:val="567"/>
        </w:trPr>
        <w:tc>
          <w:tcPr>
            <w:tcW w:w="1926" w:type="dxa"/>
            <w:gridSpan w:val="2"/>
            <w:tcBorders>
              <w:left w:val="thinThickMediumGap" w:sz="24" w:space="0" w:color="auto"/>
              <w:bottom w:val="single" w:sz="4" w:space="0" w:color="auto"/>
            </w:tcBorders>
            <w:vAlign w:val="center"/>
          </w:tcPr>
          <w:p w:rsidR="00B121B4" w:rsidRDefault="00B121B4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母亲姓名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B121B4" w:rsidRDefault="00B121B4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B121B4" w:rsidRDefault="00B121B4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374" w:type="dxa"/>
            <w:gridSpan w:val="3"/>
            <w:tcBorders>
              <w:bottom w:val="single" w:sz="4" w:space="0" w:color="auto"/>
            </w:tcBorders>
            <w:vAlign w:val="center"/>
          </w:tcPr>
          <w:p w:rsidR="00B121B4" w:rsidRDefault="00B121B4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right w:val="thinThickMediumGap" w:sz="24" w:space="0" w:color="auto"/>
            </w:tcBorders>
            <w:vAlign w:val="center"/>
          </w:tcPr>
          <w:p w:rsidR="00B121B4" w:rsidRDefault="00B121B4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B121B4" w:rsidTr="00B121B4">
        <w:trPr>
          <w:trHeight w:val="457"/>
        </w:trPr>
        <w:tc>
          <w:tcPr>
            <w:tcW w:w="1926" w:type="dxa"/>
            <w:gridSpan w:val="2"/>
            <w:tcBorders>
              <w:left w:val="thinThickMediumGap" w:sz="24" w:space="0" w:color="auto"/>
              <w:bottom w:val="single" w:sz="4" w:space="0" w:color="auto"/>
            </w:tcBorders>
            <w:vAlign w:val="center"/>
          </w:tcPr>
          <w:p w:rsidR="00B121B4" w:rsidRDefault="00B121B4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家庭地址</w:t>
            </w:r>
          </w:p>
        </w:tc>
        <w:tc>
          <w:tcPr>
            <w:tcW w:w="5837" w:type="dxa"/>
            <w:gridSpan w:val="6"/>
            <w:tcBorders>
              <w:bottom w:val="single" w:sz="4" w:space="0" w:color="auto"/>
            </w:tcBorders>
            <w:vAlign w:val="center"/>
          </w:tcPr>
          <w:p w:rsidR="00B121B4" w:rsidRDefault="00B121B4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bottom w:val="single" w:sz="4" w:space="0" w:color="auto"/>
              <w:right w:val="thinThickMediumGap" w:sz="24" w:space="0" w:color="auto"/>
            </w:tcBorders>
            <w:vAlign w:val="center"/>
          </w:tcPr>
          <w:p w:rsidR="00B121B4" w:rsidRDefault="00B121B4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CF422F" w:rsidTr="00100F7B">
        <w:trPr>
          <w:trHeight w:val="862"/>
        </w:trPr>
        <w:tc>
          <w:tcPr>
            <w:tcW w:w="1926" w:type="dxa"/>
            <w:gridSpan w:val="2"/>
            <w:tcBorders>
              <w:top w:val="thinThickMediumGap" w:sz="24" w:space="0" w:color="auto"/>
              <w:left w:val="thinThickMediumGap" w:sz="24" w:space="0" w:color="auto"/>
              <w:right w:val="single" w:sz="4" w:space="0" w:color="auto"/>
            </w:tcBorders>
            <w:vAlign w:val="center"/>
          </w:tcPr>
          <w:p w:rsidR="00CF422F" w:rsidRDefault="00B10240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就读中学</w:t>
            </w:r>
          </w:p>
        </w:tc>
        <w:tc>
          <w:tcPr>
            <w:tcW w:w="2151" w:type="dxa"/>
            <w:gridSpan w:val="2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F" w:rsidRDefault="00CF422F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F" w:rsidRDefault="002B376C" w:rsidP="00100F7B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担任职务</w:t>
            </w:r>
          </w:p>
        </w:tc>
        <w:tc>
          <w:tcPr>
            <w:tcW w:w="3045" w:type="dxa"/>
            <w:gridSpan w:val="2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thinThickMediumGap" w:sz="24" w:space="0" w:color="auto"/>
            </w:tcBorders>
            <w:vAlign w:val="center"/>
          </w:tcPr>
          <w:p w:rsidR="00CF422F" w:rsidRDefault="00CF422F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CF422F" w:rsidTr="00100F7B">
        <w:trPr>
          <w:trHeight w:val="845"/>
        </w:trPr>
        <w:tc>
          <w:tcPr>
            <w:tcW w:w="1926" w:type="dxa"/>
            <w:gridSpan w:val="2"/>
            <w:tcBorders>
              <w:left w:val="thinThickMediumGap" w:sz="24" w:space="0" w:color="auto"/>
            </w:tcBorders>
            <w:vAlign w:val="center"/>
          </w:tcPr>
          <w:p w:rsidR="00CF422F" w:rsidRDefault="00442DCD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 w:rsidRPr="00442DCD">
              <w:rPr>
                <w:rFonts w:ascii="黑体" w:eastAsia="黑体" w:hAnsi="黑体" w:cs="黑体" w:hint="eastAsia"/>
                <w:bCs/>
                <w:sz w:val="24"/>
                <w:szCs w:val="24"/>
              </w:rPr>
              <w:t>2022-2023学年第一学期</w:t>
            </w: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期末</w:t>
            </w:r>
            <w:r w:rsidR="002B376C">
              <w:rPr>
                <w:rFonts w:ascii="黑体" w:eastAsia="黑体" w:hAnsi="黑体" w:cs="黑体" w:hint="eastAsia"/>
                <w:bCs/>
                <w:sz w:val="24"/>
                <w:szCs w:val="24"/>
              </w:rPr>
              <w:t>总成绩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422F" w:rsidRDefault="00CF422F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22F" w:rsidRDefault="002B376C">
            <w:pPr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年级排名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（例：1/500）</w:t>
            </w:r>
          </w:p>
        </w:tc>
        <w:tc>
          <w:tcPr>
            <w:tcW w:w="3045" w:type="dxa"/>
            <w:gridSpan w:val="2"/>
            <w:tcBorders>
              <w:left w:val="single" w:sz="4" w:space="0" w:color="auto"/>
              <w:right w:val="thinThickMediumGap" w:sz="24" w:space="0" w:color="auto"/>
            </w:tcBorders>
            <w:vAlign w:val="center"/>
          </w:tcPr>
          <w:p w:rsidR="00CF422F" w:rsidRDefault="00CF422F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CF422F" w:rsidTr="00100F7B">
        <w:trPr>
          <w:trHeight w:val="1126"/>
        </w:trPr>
        <w:tc>
          <w:tcPr>
            <w:tcW w:w="1926" w:type="dxa"/>
            <w:gridSpan w:val="2"/>
            <w:tcBorders>
              <w:left w:val="thinThickMediumGap" w:sz="24" w:space="0" w:color="auto"/>
            </w:tcBorders>
            <w:vAlign w:val="center"/>
          </w:tcPr>
          <w:p w:rsidR="00CF422F" w:rsidRDefault="00100F7B" w:rsidP="00100F7B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学校联系人姓名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422F" w:rsidRDefault="00CF422F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22F" w:rsidRDefault="00100F7B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3045" w:type="dxa"/>
            <w:gridSpan w:val="2"/>
            <w:tcBorders>
              <w:left w:val="single" w:sz="4" w:space="0" w:color="auto"/>
              <w:right w:val="thinThickMediumGap" w:sz="24" w:space="0" w:color="auto"/>
            </w:tcBorders>
            <w:vAlign w:val="center"/>
          </w:tcPr>
          <w:p w:rsidR="00CF422F" w:rsidRDefault="00CF422F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CF422F">
        <w:trPr>
          <w:trHeight w:val="2521"/>
        </w:trPr>
        <w:tc>
          <w:tcPr>
            <w:tcW w:w="1926" w:type="dxa"/>
            <w:gridSpan w:val="2"/>
            <w:tcBorders>
              <w:left w:val="thinThickMediumGap" w:sz="24" w:space="0" w:color="auto"/>
            </w:tcBorders>
            <w:vAlign w:val="center"/>
          </w:tcPr>
          <w:p w:rsidR="00CF422F" w:rsidRDefault="00B10240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获奖情况</w:t>
            </w:r>
          </w:p>
        </w:tc>
        <w:tc>
          <w:tcPr>
            <w:tcW w:w="8036" w:type="dxa"/>
            <w:gridSpan w:val="7"/>
            <w:tcBorders>
              <w:right w:val="thinThickMediumGap" w:sz="24" w:space="0" w:color="auto"/>
            </w:tcBorders>
            <w:vAlign w:val="center"/>
          </w:tcPr>
          <w:p w:rsidR="00CF422F" w:rsidRDefault="00CF422F">
            <w:pPr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  <w:p w:rsidR="00CF422F" w:rsidRDefault="00CF422F">
            <w:pPr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  <w:p w:rsidR="00CF422F" w:rsidRDefault="00CF422F">
            <w:pPr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  <w:p w:rsidR="00CF422F" w:rsidRDefault="00CF422F">
            <w:pPr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  <w:p w:rsidR="00CF422F" w:rsidRDefault="00CF422F">
            <w:pPr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  <w:p w:rsidR="00CF422F" w:rsidRDefault="00CF422F">
            <w:pPr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  <w:p w:rsidR="00CF422F" w:rsidRDefault="00CF422F">
            <w:pPr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  <w:p w:rsidR="00CF422F" w:rsidRDefault="00CF422F">
            <w:pPr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  <w:p w:rsidR="00CF422F" w:rsidRDefault="00CF422F">
            <w:pPr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  <w:p w:rsidR="00CF422F" w:rsidRDefault="00CF422F">
            <w:pPr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8A7A39">
        <w:trPr>
          <w:trHeight w:val="2521"/>
        </w:trPr>
        <w:tc>
          <w:tcPr>
            <w:tcW w:w="1926" w:type="dxa"/>
            <w:gridSpan w:val="2"/>
            <w:tcBorders>
              <w:left w:val="thinThickMediumGap" w:sz="24" w:space="0" w:color="auto"/>
            </w:tcBorders>
            <w:vAlign w:val="center"/>
          </w:tcPr>
          <w:p w:rsidR="008A7A39" w:rsidRDefault="00100F7B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家长意见</w:t>
            </w:r>
          </w:p>
        </w:tc>
        <w:tc>
          <w:tcPr>
            <w:tcW w:w="8036" w:type="dxa"/>
            <w:gridSpan w:val="7"/>
            <w:tcBorders>
              <w:right w:val="thinThickMediumGap" w:sz="24" w:space="0" w:color="auto"/>
            </w:tcBorders>
            <w:vAlign w:val="center"/>
          </w:tcPr>
          <w:p w:rsidR="008A7A39" w:rsidRDefault="008A7A39">
            <w:pPr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CF422F" w:rsidTr="008A7A39">
        <w:trPr>
          <w:trHeight w:val="11897"/>
        </w:trPr>
        <w:tc>
          <w:tcPr>
            <w:tcW w:w="1926" w:type="dxa"/>
            <w:gridSpan w:val="2"/>
            <w:tcBorders>
              <w:left w:val="thinThickMediumGap" w:sz="24" w:space="0" w:color="auto"/>
              <w:bottom w:val="thickThinMediumGap" w:sz="24" w:space="0" w:color="auto"/>
            </w:tcBorders>
            <w:vAlign w:val="center"/>
          </w:tcPr>
          <w:p w:rsidR="00CF422F" w:rsidRDefault="008A7A39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lastRenderedPageBreak/>
              <w:t>个人陈述</w:t>
            </w:r>
          </w:p>
          <w:p w:rsidR="00CF422F" w:rsidRDefault="00CF422F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8036" w:type="dxa"/>
            <w:gridSpan w:val="7"/>
            <w:tcBorders>
              <w:bottom w:val="thickThinMediumGap" w:sz="24" w:space="0" w:color="auto"/>
              <w:right w:val="thinThickMediumGap" w:sz="24" w:space="0" w:color="auto"/>
            </w:tcBorders>
            <w:vAlign w:val="center"/>
          </w:tcPr>
          <w:p w:rsidR="00CF422F" w:rsidRDefault="00CF422F">
            <w:pPr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  <w:p w:rsidR="00CF422F" w:rsidRDefault="00CF422F">
            <w:pPr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  <w:p w:rsidR="00CF422F" w:rsidRDefault="00CF422F">
            <w:pPr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  <w:p w:rsidR="00CF422F" w:rsidRDefault="00CF422F">
            <w:pPr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  <w:p w:rsidR="00CF422F" w:rsidRDefault="00CF422F">
            <w:pPr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</w:tbl>
    <w:p w:rsidR="00CF422F" w:rsidRDefault="00B10240">
      <w:pPr>
        <w:spacing w:line="400" w:lineRule="exact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1.本人承诺以上所填写信息真实。</w:t>
      </w:r>
    </w:p>
    <w:p w:rsidR="00CF422F" w:rsidRDefault="00B10240">
      <w:pPr>
        <w:spacing w:line="400" w:lineRule="exact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2.如获得参加活动资格，本人将按时报到并全程参加夏令营活动。</w:t>
      </w:r>
    </w:p>
    <w:p w:rsidR="00232226" w:rsidRDefault="00B10240">
      <w:pPr>
        <w:spacing w:line="400" w:lineRule="exact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3.参加夏令营期间自觉遵从主办方安排，自觉遵守学校的安全管理规定，因违反安全管理规定引发的一切后果，由本人及监护人承担相应责任。</w:t>
      </w:r>
    </w:p>
    <w:p w:rsidR="008A7A39" w:rsidRPr="00100F7B" w:rsidRDefault="008A7A39">
      <w:pPr>
        <w:widowControl/>
        <w:jc w:val="left"/>
        <w:rPr>
          <w:rFonts w:ascii="黑体" w:eastAsia="黑体" w:hAnsi="黑体" w:cs="黑体"/>
          <w:szCs w:val="21"/>
        </w:rPr>
      </w:pPr>
    </w:p>
    <w:sectPr w:rsidR="008A7A39" w:rsidRPr="00100F7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240" w:rsidRDefault="00B10240" w:rsidP="00B10240">
      <w:r>
        <w:separator/>
      </w:r>
    </w:p>
  </w:endnote>
  <w:endnote w:type="continuationSeparator" w:id="0">
    <w:p w:rsidR="00B10240" w:rsidRDefault="00B10240" w:rsidP="00B1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240" w:rsidRDefault="00B10240" w:rsidP="00B10240">
      <w:r>
        <w:separator/>
      </w:r>
    </w:p>
  </w:footnote>
  <w:footnote w:type="continuationSeparator" w:id="0">
    <w:p w:rsidR="00B10240" w:rsidRDefault="00B10240" w:rsidP="00B10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91C02DE"/>
    <w:rsid w:val="000C1ED2"/>
    <w:rsid w:val="00100F7B"/>
    <w:rsid w:val="001418EC"/>
    <w:rsid w:val="00232226"/>
    <w:rsid w:val="0028785C"/>
    <w:rsid w:val="002B376C"/>
    <w:rsid w:val="00367661"/>
    <w:rsid w:val="0037192E"/>
    <w:rsid w:val="003A6885"/>
    <w:rsid w:val="003D7AD4"/>
    <w:rsid w:val="003E298C"/>
    <w:rsid w:val="00442DCD"/>
    <w:rsid w:val="00576F72"/>
    <w:rsid w:val="00591D64"/>
    <w:rsid w:val="00653E10"/>
    <w:rsid w:val="00691BE0"/>
    <w:rsid w:val="006B3122"/>
    <w:rsid w:val="0070496E"/>
    <w:rsid w:val="00730A43"/>
    <w:rsid w:val="00766D87"/>
    <w:rsid w:val="008A7A39"/>
    <w:rsid w:val="00A160EB"/>
    <w:rsid w:val="00A5458E"/>
    <w:rsid w:val="00AA05D5"/>
    <w:rsid w:val="00B10240"/>
    <w:rsid w:val="00B121B4"/>
    <w:rsid w:val="00B64E87"/>
    <w:rsid w:val="00CA1B8F"/>
    <w:rsid w:val="00CB790B"/>
    <w:rsid w:val="00CF422F"/>
    <w:rsid w:val="00D323C7"/>
    <w:rsid w:val="00F5527E"/>
    <w:rsid w:val="00FB7274"/>
    <w:rsid w:val="0B1B6C51"/>
    <w:rsid w:val="12A5535E"/>
    <w:rsid w:val="191C02DE"/>
    <w:rsid w:val="243376F8"/>
    <w:rsid w:val="270852B7"/>
    <w:rsid w:val="3CD647CF"/>
    <w:rsid w:val="47C87BB6"/>
    <w:rsid w:val="4F625C73"/>
    <w:rsid w:val="6D535020"/>
    <w:rsid w:val="7632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914D666"/>
  <w15:docId w15:val="{DE75462F-93EC-41E0-A76A-81A694FD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ent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厦门大学生命科学学院</cp:lastModifiedBy>
  <cp:revision>2</cp:revision>
  <dcterms:created xsi:type="dcterms:W3CDTF">2023-06-06T03:33:00Z</dcterms:created>
  <dcterms:modified xsi:type="dcterms:W3CDTF">2023-06-06T03:33:00Z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